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3" w:rsidRDefault="00DF4FB3" w:rsidP="00900A20">
      <w:pPr>
        <w:pStyle w:val="berschrift1"/>
        <w:tabs>
          <w:tab w:val="left" w:pos="7513"/>
        </w:tabs>
        <w:ind w:left="0" w:firstLine="0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ab/>
      </w:r>
    </w:p>
    <w:p w:rsidR="00DF4FB3" w:rsidRDefault="00DF4FB3" w:rsidP="00900A20">
      <w:pPr>
        <w:tabs>
          <w:tab w:val="left" w:pos="7513"/>
        </w:tabs>
      </w:pPr>
      <w:r>
        <w:tab/>
      </w:r>
    </w:p>
    <w:p w:rsidR="00DF4FB3" w:rsidRDefault="00DF4FB3">
      <w:pPr>
        <w:pStyle w:val="berschrift2"/>
        <w:rPr>
          <w:rFonts w:ascii="Arial Narrow" w:hAnsi="Arial Narrow"/>
        </w:rPr>
      </w:pPr>
      <w:r>
        <w:rPr>
          <w:rFonts w:ascii="Arial Narrow" w:hAnsi="Arial Narrow"/>
        </w:rPr>
        <w:t>Muster</w:t>
      </w:r>
    </w:p>
    <w:p w:rsidR="00DF4FB3" w:rsidRDefault="00DF4FB3">
      <w:pPr>
        <w:jc w:val="center"/>
      </w:pPr>
      <w:r>
        <w:rPr>
          <w:b/>
        </w:rPr>
        <w:t>für den Wahlaufsatz</w:t>
      </w:r>
    </w:p>
    <w:p w:rsidR="00DF4FB3" w:rsidRDefault="00DF4FB3">
      <w:pPr>
        <w:jc w:val="center"/>
      </w:pPr>
    </w:p>
    <w:p w:rsidR="00DF4FB3" w:rsidRDefault="00DF4F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6"/>
        <w:gridCol w:w="1955"/>
        <w:gridCol w:w="1956"/>
        <w:gridCol w:w="1957"/>
      </w:tblGrid>
      <w:tr w:rsidR="00DF4FB3">
        <w:tc>
          <w:tcPr>
            <w:tcW w:w="9779" w:type="dxa"/>
            <w:gridSpan w:val="5"/>
            <w:tcBorders>
              <w:bottom w:val="nil"/>
            </w:tcBorders>
          </w:tcPr>
          <w:p w:rsidR="00DF4FB3" w:rsidRDefault="00DF4FB3">
            <w:pPr>
              <w:jc w:val="center"/>
              <w:rPr>
                <w:b/>
              </w:rPr>
            </w:pPr>
          </w:p>
          <w:p w:rsidR="00DF4FB3" w:rsidRDefault="00DF4FB3">
            <w:pPr>
              <w:jc w:val="center"/>
              <w:rPr>
                <w:b/>
              </w:rPr>
            </w:pPr>
            <w:r>
              <w:rPr>
                <w:b/>
              </w:rPr>
              <w:t>Wahlaufsatz</w:t>
            </w:r>
          </w:p>
          <w:p w:rsidR="00DF4FB3" w:rsidRDefault="00DF4FB3">
            <w:pPr>
              <w:jc w:val="center"/>
              <w:rPr>
                <w:b/>
              </w:rPr>
            </w:pPr>
          </w:p>
        </w:tc>
      </w:tr>
      <w:tr w:rsidR="00DF4FB3">
        <w:tc>
          <w:tcPr>
            <w:tcW w:w="9779" w:type="dxa"/>
            <w:gridSpan w:val="5"/>
            <w:tcBorders>
              <w:top w:val="nil"/>
              <w:bottom w:val="nil"/>
            </w:tcBorders>
          </w:tcPr>
          <w:p w:rsidR="00DF4FB3" w:rsidRDefault="00DF4FB3">
            <w:r>
              <w:t>für die Gemeindekirchenratswahl _______</w:t>
            </w:r>
            <w:r>
              <w:rPr>
                <w:rStyle w:val="Funotenzeichen"/>
              </w:rPr>
              <w:footnoteReference w:id="1"/>
            </w:r>
            <w:r>
              <w:t xml:space="preserve"> in </w:t>
            </w:r>
            <w:r>
              <w:noBreakHyphen/>
              <w:t xml:space="preserve"> dem Wahlbezirk </w:t>
            </w:r>
            <w:r>
              <w:noBreakHyphen/>
              <w:t xml:space="preserve"> ________________________</w:t>
            </w:r>
            <w:r>
              <w:rPr>
                <w:rStyle w:val="Funotenzeichen"/>
              </w:rPr>
              <w:footnoteReference w:id="2"/>
            </w:r>
            <w:r>
              <w:t xml:space="preserve"> </w:t>
            </w:r>
          </w:p>
          <w:p w:rsidR="00DF4FB3" w:rsidRDefault="00DF4FB3">
            <w:r>
              <w:t>der Ev.-luth. Kirchengemeinde _____________________________________________________</w:t>
            </w:r>
          </w:p>
          <w:p w:rsidR="00DF4FB3" w:rsidRDefault="00DF4FB3"/>
          <w:p w:rsidR="00DF4FB3" w:rsidRDefault="00DF4FB3"/>
        </w:tc>
      </w:tr>
      <w:tr w:rsidR="00DF4FB3">
        <w:trPr>
          <w:cantSplit/>
          <w:trHeight w:val="293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F4FB3" w:rsidRDefault="00DF4FB3"/>
          <w:p w:rsidR="00DF4FB3" w:rsidRDefault="00DF4FB3">
            <w:r>
              <w:t>lfd. Nr.</w:t>
            </w:r>
          </w:p>
          <w:p w:rsidR="00DF4FB3" w:rsidRDefault="00DF4FB3"/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FB3" w:rsidRDefault="00DF4FB3"/>
          <w:p w:rsidR="00DF4FB3" w:rsidRDefault="00DF4FB3">
            <w:r>
              <w:t>Name</w:t>
            </w:r>
            <w:r>
              <w:rPr>
                <w:rStyle w:val="Funotenzeichen"/>
              </w:rPr>
              <w:footnoteReference w:id="3"/>
            </w:r>
            <w:r>
              <w:t>, Vorname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FB3" w:rsidRDefault="00DF4FB3"/>
          <w:p w:rsidR="00DF4FB3" w:rsidRDefault="00DF4FB3">
            <w:r>
              <w:t>Alter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FB3" w:rsidRDefault="00DF4FB3"/>
          <w:p w:rsidR="00DF4FB3" w:rsidRDefault="00DF4FB3">
            <w:r>
              <w:t>Beruf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FB3" w:rsidRDefault="00DF4FB3"/>
          <w:p w:rsidR="00DF4FB3" w:rsidRDefault="00DF4FB3">
            <w:r>
              <w:t>Adresse</w:t>
            </w:r>
          </w:p>
        </w:tc>
      </w:tr>
      <w:tr w:rsidR="00DF4FB3">
        <w:trPr>
          <w:cantSplit/>
          <w:trHeight w:val="292"/>
        </w:trPr>
        <w:tc>
          <w:tcPr>
            <w:tcW w:w="19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F4FB3" w:rsidRDefault="00DF4FB3">
            <w:pPr>
              <w:jc w:val="center"/>
            </w:pPr>
            <w:r>
              <w:t>1.</w:t>
            </w: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  <w:r>
              <w:t>2.</w:t>
            </w: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FB3" w:rsidRDefault="00DF4FB3"/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FB3" w:rsidRDefault="00DF4FB3"/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FB3" w:rsidRDefault="00DF4FB3"/>
        </w:tc>
        <w:tc>
          <w:tcPr>
            <w:tcW w:w="19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FB3" w:rsidRDefault="00DF4FB3"/>
        </w:tc>
      </w:tr>
    </w:tbl>
    <w:p w:rsidR="00DF4FB3" w:rsidRDefault="00DF4FB3"/>
    <w:p w:rsidR="00DF4FB3" w:rsidRDefault="00DF4FB3" w:rsidP="0040147E">
      <w:pPr>
        <w:pStyle w:val="berschrift1"/>
        <w:tabs>
          <w:tab w:val="left" w:pos="7655"/>
        </w:tabs>
        <w:ind w:left="0" w:firstLine="0"/>
      </w:pPr>
      <w:r>
        <w:rPr>
          <w:b/>
          <w:u w:val="none"/>
        </w:rPr>
        <w:tab/>
      </w:r>
    </w:p>
    <w:p w:rsidR="00DF4FB3" w:rsidRDefault="00DF4FB3"/>
    <w:sectPr w:rsidR="00DF4FB3">
      <w:pgSz w:w="11907" w:h="16840" w:code="9"/>
      <w:pgMar w:top="822" w:right="851" w:bottom="851" w:left="851" w:header="72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85" w:rsidRDefault="00DF1385">
      <w:r>
        <w:separator/>
      </w:r>
    </w:p>
  </w:endnote>
  <w:endnote w:type="continuationSeparator" w:id="0">
    <w:p w:rsidR="00DF1385" w:rsidRDefault="00D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85" w:rsidRDefault="00DF1385">
      <w:r>
        <w:separator/>
      </w:r>
    </w:p>
  </w:footnote>
  <w:footnote w:type="continuationSeparator" w:id="0">
    <w:p w:rsidR="00DF1385" w:rsidRDefault="00DF1385">
      <w:r>
        <w:continuationSeparator/>
      </w:r>
    </w:p>
  </w:footnote>
  <w:footnote w:id="1">
    <w:p w:rsidR="00C61808" w:rsidRDefault="00C61808">
      <w:pPr>
        <w:pStyle w:val="Funotentext"/>
        <w:rPr>
          <w:rFonts w:ascii="Arial Narrow" w:hAnsi="Arial Narrow"/>
        </w:rPr>
      </w:pPr>
      <w:r>
        <w:rPr>
          <w:rStyle w:val="Funotenzeichen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</w:rPr>
        <w:t>Jahr der Wahl einsetzen.</w:t>
      </w:r>
    </w:p>
  </w:footnote>
  <w:footnote w:id="2">
    <w:p w:rsidR="00C61808" w:rsidRDefault="00C61808">
      <w:pPr>
        <w:pStyle w:val="Funotentext"/>
        <w:rPr>
          <w:rFonts w:ascii="Arial Narrow" w:hAnsi="Arial Narrow"/>
        </w:rPr>
      </w:pPr>
      <w:r>
        <w:rPr>
          <w:rStyle w:val="Funotenzeichen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</w:rPr>
        <w:t>Nichtzutreffendes weglassen.</w:t>
      </w:r>
    </w:p>
  </w:footnote>
  <w:footnote w:id="3">
    <w:p w:rsidR="00C61808" w:rsidRDefault="00C61808">
      <w:pPr>
        <w:pStyle w:val="Funotentext"/>
      </w:pPr>
      <w:r>
        <w:rPr>
          <w:rStyle w:val="Funotenzeichen"/>
        </w:rPr>
        <w:footnoteRef/>
      </w:r>
      <w:r>
        <w:rPr>
          <w:rFonts w:ascii="Arial Narrow" w:hAnsi="Arial Narrow"/>
          <w:sz w:val="16"/>
        </w:rPr>
        <w:t xml:space="preserve"> In alphabetischer Reihenfolge.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E8"/>
    <w:multiLevelType w:val="singleLevel"/>
    <w:tmpl w:val="40D2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DCF677C"/>
    <w:multiLevelType w:val="singleLevel"/>
    <w:tmpl w:val="83643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423C2B5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A887F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B3"/>
    <w:rsid w:val="00102A0C"/>
    <w:rsid w:val="001C148B"/>
    <w:rsid w:val="00243D52"/>
    <w:rsid w:val="002B7D86"/>
    <w:rsid w:val="002C1020"/>
    <w:rsid w:val="002E403D"/>
    <w:rsid w:val="003D20DD"/>
    <w:rsid w:val="0040147E"/>
    <w:rsid w:val="00543EDD"/>
    <w:rsid w:val="00622BEC"/>
    <w:rsid w:val="00651AB8"/>
    <w:rsid w:val="006677D0"/>
    <w:rsid w:val="00720F4F"/>
    <w:rsid w:val="007B5922"/>
    <w:rsid w:val="007D4450"/>
    <w:rsid w:val="00900A20"/>
    <w:rsid w:val="009365B8"/>
    <w:rsid w:val="00A41811"/>
    <w:rsid w:val="00B60C18"/>
    <w:rsid w:val="00C44F50"/>
    <w:rsid w:val="00C61808"/>
    <w:rsid w:val="00C73213"/>
    <w:rsid w:val="00CB51A3"/>
    <w:rsid w:val="00D700B3"/>
    <w:rsid w:val="00DF1385"/>
    <w:rsid w:val="00DF4FB3"/>
    <w:rsid w:val="00E83FDF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720F4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720F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OUPS\GROUP10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GKR-Wahl 2006; Anlagen zu den Ausführungsbestimmung; Wahlmappe</vt:lpstr>
    </vt:vector>
  </TitlesOfParts>
  <Company>Ev.-luth. Oberkirchenrat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GKR-Wahl 2006; Anlagen zu den Ausführungsbestimmung; Wahlmappe</dc:title>
  <dc:creator>referenz</dc:creator>
  <cp:lastModifiedBy>Vogt, Andrea</cp:lastModifiedBy>
  <cp:revision>2</cp:revision>
  <cp:lastPrinted>2011-05-05T12:16:00Z</cp:lastPrinted>
  <dcterms:created xsi:type="dcterms:W3CDTF">2017-10-05T08:45:00Z</dcterms:created>
  <dcterms:modified xsi:type="dcterms:W3CDTF">2017-10-05T08:45:00Z</dcterms:modified>
</cp:coreProperties>
</file>