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B3" w:rsidRDefault="00DF4FB3" w:rsidP="00A0205C">
      <w:pPr>
        <w:pStyle w:val="berschrift1"/>
        <w:tabs>
          <w:tab w:val="left" w:pos="7513"/>
        </w:tabs>
        <w:ind w:left="0" w:firstLine="0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ab/>
      </w:r>
    </w:p>
    <w:p w:rsidR="00DF4FB3" w:rsidRDefault="00DF4FB3" w:rsidP="00A0205C">
      <w:pPr>
        <w:tabs>
          <w:tab w:val="left" w:pos="7513"/>
        </w:tabs>
      </w:pPr>
      <w:r>
        <w:tab/>
      </w:r>
    </w:p>
    <w:p w:rsidR="00DF4FB3" w:rsidRDefault="00DF4FB3">
      <w:pPr>
        <w:jc w:val="center"/>
      </w:pPr>
      <w:r>
        <w:rPr>
          <w:b/>
        </w:rPr>
        <w:t>Muster</w:t>
      </w:r>
    </w:p>
    <w:p w:rsidR="00DF4FB3" w:rsidRDefault="00DF4FB3">
      <w:pPr>
        <w:jc w:val="center"/>
      </w:pPr>
      <w:r>
        <w:rPr>
          <w:b/>
        </w:rPr>
        <w:t>für die Feststellung des Wahlergebnisses</w:t>
      </w:r>
    </w:p>
    <w:p w:rsidR="00DF4FB3" w:rsidRDefault="00DF4FB3">
      <w:pPr>
        <w:jc w:val="center"/>
      </w:pPr>
    </w:p>
    <w:p w:rsidR="00DF4FB3" w:rsidRDefault="00DF4FB3"/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Verhandlung des Gemeindekirchenrates </w:t>
      </w:r>
      <w:r>
        <w:noBreakHyphen/>
        <w:t xml:space="preserve"> Wahlausschusses </w:t>
      </w:r>
      <w:r>
        <w:noBreakHyphen/>
      </w:r>
      <w:r>
        <w:rPr>
          <w:rStyle w:val="Funotenzeichen"/>
        </w:rPr>
        <w:footnoteReference w:id="1"/>
      </w:r>
      <w:r>
        <w:t xml:space="preserve"> der Ev.-luth. Kirchengemeinde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bookmarkStart w:id="1" w:name="Anlage13"/>
      <w:bookmarkEnd w:id="1"/>
      <w:r>
        <w:t>_______________________________ zur Feststellung des Ergebnisses der am _____________ gehaltenen Wahlen zum Gemeindekirchenrat.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Style w:val="Textkrper2"/>
        <w:tabs>
          <w:tab w:val="left" w:pos="1134"/>
          <w:tab w:val="left" w:leader="underscore" w:pos="9356"/>
        </w:tabs>
        <w:rPr>
          <w:rFonts w:ascii="Arial Narrow" w:hAnsi="Arial Narrow"/>
        </w:rPr>
      </w:pPr>
      <w:r>
        <w:rPr>
          <w:rFonts w:ascii="Arial Narrow" w:hAnsi="Arial Narrow"/>
        </w:rPr>
        <w:t>Anwesend: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  <w:tab w:val="left" w:leader="underscore" w:pos="9356"/>
        </w:tabs>
      </w:pPr>
      <w:r>
        <w:tab/>
      </w:r>
      <w:r>
        <w:tab/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  <w:tab w:val="left" w:leader="underscore" w:pos="9356"/>
        </w:tabs>
      </w:pPr>
      <w:r>
        <w:tab/>
      </w:r>
      <w:r>
        <w:tab/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</w:pPr>
      <w:r>
        <w:t xml:space="preserve">Der Vorsitzende des Gemeindekirchenrates </w:t>
      </w:r>
      <w:r>
        <w:noBreakHyphen/>
        <w:t xml:space="preserve"> Wahlausschusses </w:t>
      </w:r>
      <w:r>
        <w:noBreakHyphen/>
      </w:r>
      <w:r>
        <w:rPr>
          <w:vertAlign w:val="superscript"/>
        </w:rPr>
        <w:t>1</w:t>
      </w:r>
      <w:r>
        <w:t xml:space="preserve"> gibt bekannt, dass die Verhand</w:t>
      </w:r>
      <w:r>
        <w:softHyphen/>
        <w:t>lungsniederschrift(en)</w:t>
      </w:r>
      <w:r>
        <w:rPr>
          <w:vertAlign w:val="superscript"/>
        </w:rPr>
        <w:t>1</w:t>
      </w:r>
      <w:r>
        <w:t xml:space="preserve"> über die Wahlhandlung(en)</w:t>
      </w:r>
      <w:r>
        <w:rPr>
          <w:vertAlign w:val="superscript"/>
        </w:rPr>
        <w:t xml:space="preserve"> 1</w:t>
      </w:r>
      <w:r>
        <w:t xml:space="preserve"> vom Wahlvorstand </w:t>
      </w:r>
      <w:r>
        <w:noBreakHyphen/>
        <w:t xml:space="preserve"> von den Wahlvorstän</w:t>
      </w:r>
      <w:r>
        <w:softHyphen/>
        <w:t>den </w:t>
      </w:r>
      <w:r>
        <w:noBreakHyphen/>
      </w:r>
      <w:r>
        <w:rPr>
          <w:vertAlign w:val="superscript"/>
        </w:rPr>
        <w:t>1</w:t>
      </w:r>
      <w:r>
        <w:t xml:space="preserve"> ordnungsgemäß vorgelegt worden ist </w:t>
      </w:r>
      <w:r>
        <w:noBreakHyphen/>
        <w:t xml:space="preserve"> sind </w:t>
      </w:r>
      <w:r>
        <w:noBreakHyphen/>
      </w:r>
      <w:r>
        <w:rPr>
          <w:vertAlign w:val="superscript"/>
        </w:rPr>
        <w:t>1</w:t>
      </w:r>
      <w:r>
        <w:t>.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</w:pPr>
      <w:r>
        <w:t>Nach dem Beschluss des Gemeindekirchenrates der Ev.-luth. Kirchengemeinde _______________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</w:pPr>
      <w:r>
        <w:t>vom __________ waren in der Kirchengemeinde insgesamt _____ Kirchenälteste zu wählen,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1843"/>
          <w:tab w:val="left" w:leader="underscore" w:pos="8505"/>
        </w:tabs>
      </w:pPr>
      <w:r>
        <w:t>davon</w:t>
      </w:r>
      <w:r>
        <w:tab/>
      </w:r>
      <w:r>
        <w:tab/>
        <w:t xml:space="preserve"> Kirchenälteste im Wahlbezirk </w:t>
      </w:r>
      <w:r>
        <w:tab/>
      </w:r>
      <w:r>
        <w:rPr>
          <w:vertAlign w:val="superscript"/>
        </w:rPr>
        <w:t>1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1843"/>
          <w:tab w:val="left" w:leader="underscore" w:pos="8505"/>
        </w:tabs>
      </w:pPr>
      <w:r>
        <w:tab/>
      </w:r>
      <w:r>
        <w:tab/>
        <w:t xml:space="preserve"> Kirchenälteste im Wahlbezirk </w:t>
      </w:r>
      <w:r>
        <w:tab/>
      </w:r>
      <w:r>
        <w:rPr>
          <w:vertAlign w:val="superscript"/>
        </w:rPr>
        <w:t>1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1843"/>
          <w:tab w:val="left" w:leader="underscore" w:pos="8505"/>
        </w:tabs>
      </w:pPr>
      <w:r>
        <w:tab/>
      </w:r>
      <w:r>
        <w:tab/>
        <w:t xml:space="preserve"> Kirchenälteste im Wahlbezirk </w:t>
      </w:r>
      <w:r>
        <w:tab/>
      </w:r>
      <w:r>
        <w:rPr>
          <w:vertAlign w:val="superscript"/>
        </w:rPr>
        <w:t>1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</w:tabs>
      </w:pPr>
      <w:r>
        <w:t xml:space="preserve">Nach der </w:t>
      </w:r>
      <w:r>
        <w:noBreakHyphen/>
        <w:t xml:space="preserve"> den Verhandlungsniederschrift(en)</w:t>
      </w:r>
      <w:r>
        <w:rPr>
          <w:vertAlign w:val="superscript"/>
        </w:rPr>
        <w:t>1</w:t>
      </w:r>
      <w:r>
        <w:t xml:space="preserve"> des </w:t>
      </w:r>
      <w:r>
        <w:fldChar w:fldCharType="begin"/>
      </w:r>
      <w:r>
        <w:instrText xml:space="preserve">  </w:instrText>
      </w:r>
      <w:r>
        <w:fldChar w:fldCharType="end"/>
      </w:r>
      <w:r>
        <w:t>Wahlvorstandes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>
        <w:noBreakHyphen/>
        <w:t xml:space="preserve"> der Wahlvorstände </w:t>
      </w:r>
      <w:r>
        <w:noBreakHyphen/>
      </w:r>
      <w:r>
        <w:rPr>
          <w:vertAlign w:val="superscript"/>
        </w:rPr>
        <w:t>1</w:t>
      </w:r>
      <w:r>
        <w:t xml:space="preserve"> haben erhalten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 xml:space="preserve">im Stimmbezirk </w:t>
      </w:r>
      <w:r>
        <w:tab/>
      </w:r>
      <w:r>
        <w:rPr>
          <w:vertAlign w:val="superscript"/>
        </w:rPr>
        <w:t>1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  <w:rPr>
          <w:vertAlign w:val="superscript"/>
        </w:rPr>
      </w:pPr>
      <w:r>
        <w:t xml:space="preserve">im Stimmbezirk </w:t>
      </w:r>
      <w:r>
        <w:tab/>
      </w:r>
      <w:r>
        <w:rPr>
          <w:vertAlign w:val="superscript"/>
        </w:rPr>
        <w:t>1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  <w:rPr>
          <w:b/>
        </w:rPr>
      </w:pPr>
      <w:r>
        <w:rPr>
          <w:b/>
        </w:rPr>
        <w:t xml:space="preserve">somit im Wahlbezirk </w:t>
      </w:r>
      <w:r>
        <w:rPr>
          <w:b/>
        </w:rPr>
        <w:tab/>
      </w:r>
      <w:r>
        <w:rPr>
          <w:b/>
          <w:vertAlign w:val="superscript"/>
        </w:rPr>
        <w:t>1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 xml:space="preserve">im Stimmbezirk </w:t>
      </w:r>
      <w:r>
        <w:tab/>
      </w:r>
      <w:r>
        <w:rPr>
          <w:vertAlign w:val="superscript"/>
        </w:rPr>
        <w:t>1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tabs>
          <w:tab w:val="left" w:pos="851"/>
          <w:tab w:val="left" w:pos="1134"/>
        </w:tabs>
      </w:pPr>
    </w:p>
    <w:p w:rsidR="00DF4FB3" w:rsidRDefault="00DF4FB3">
      <w:pPr>
        <w:tabs>
          <w:tab w:val="left" w:pos="851"/>
          <w:tab w:val="left" w:pos="1134"/>
        </w:tabs>
      </w:pPr>
    </w:p>
    <w:p w:rsidR="00DF4FB3" w:rsidRDefault="00DF4FB3">
      <w:pPr>
        <w:tabs>
          <w:tab w:val="left" w:pos="851"/>
          <w:tab w:val="left" w:pos="1134"/>
        </w:tabs>
      </w:pPr>
    </w:p>
    <w:p w:rsidR="00DF4FB3" w:rsidRDefault="00DF4FB3">
      <w:pPr>
        <w:tabs>
          <w:tab w:val="left" w:pos="851"/>
          <w:tab w:val="left" w:pos="1134"/>
        </w:tabs>
      </w:pPr>
    </w:p>
    <w:p w:rsidR="00DF4FB3" w:rsidRDefault="00DF4FB3">
      <w:pPr>
        <w:tabs>
          <w:tab w:val="left" w:pos="851"/>
          <w:tab w:val="left" w:pos="1134"/>
        </w:tabs>
      </w:pPr>
    </w:p>
    <w:p w:rsidR="00DF4FB3" w:rsidRDefault="00DF4FB3">
      <w:pPr>
        <w:tabs>
          <w:tab w:val="left" w:pos="851"/>
          <w:tab w:val="left" w:pos="1134"/>
        </w:tabs>
      </w:pPr>
    </w:p>
    <w:p w:rsidR="00DF4FB3" w:rsidRDefault="00DF4FB3">
      <w:pPr>
        <w:tabs>
          <w:tab w:val="left" w:pos="851"/>
          <w:tab w:val="left" w:pos="1134"/>
        </w:tabs>
      </w:pPr>
    </w:p>
    <w:p w:rsidR="00DF4FB3" w:rsidRDefault="00DF4FB3">
      <w:pPr>
        <w:tabs>
          <w:tab w:val="left" w:pos="851"/>
          <w:tab w:val="left" w:pos="1134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lastRenderedPageBreak/>
        <w:t xml:space="preserve">im Stimmbezirk </w:t>
      </w:r>
      <w:r>
        <w:tab/>
      </w:r>
      <w:r>
        <w:rPr>
          <w:vertAlign w:val="superscript"/>
        </w:rPr>
        <w:t>1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  <w:rPr>
          <w:b/>
        </w:rP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  <w:rPr>
          <w:b/>
        </w:rPr>
      </w:pPr>
      <w:r>
        <w:rPr>
          <w:b/>
        </w:rPr>
        <w:t xml:space="preserve">somit im Wahlbezirk </w:t>
      </w:r>
      <w:r>
        <w:rPr>
          <w:b/>
        </w:rPr>
        <w:tab/>
      </w:r>
      <w:r>
        <w:rPr>
          <w:b/>
          <w:vertAlign w:val="superscript"/>
        </w:rPr>
        <w:t>1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  <w:tab w:val="left" w:leader="underscore" w:pos="5387"/>
        </w:tabs>
      </w:pPr>
      <w:r>
        <w:tab/>
      </w:r>
      <w:r>
        <w:tab/>
        <w:t xml:space="preserve"> (Name) </w:t>
      </w:r>
      <w:r>
        <w:tab/>
        <w:t xml:space="preserve"> Stimmen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3402"/>
          <w:tab w:val="left" w:pos="5387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</w:tabs>
      </w:pPr>
      <w:r>
        <w:t>Zu Kirchenältesten sind damit gewählt: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 xml:space="preserve">im Wahlbezirk </w:t>
      </w:r>
      <w:r>
        <w:tab/>
      </w:r>
      <w:r>
        <w:rPr>
          <w:vertAlign w:val="superscript"/>
        </w:rPr>
        <w:t>1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ab/>
      </w:r>
      <w: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ab/>
      </w:r>
      <w: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ab/>
      </w:r>
      <w: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 xml:space="preserve">im Wahlbezirk </w:t>
      </w:r>
      <w:r>
        <w:tab/>
      </w:r>
      <w:r>
        <w:rPr>
          <w:vertAlign w:val="superscript"/>
        </w:rPr>
        <w:t>1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ab/>
      </w:r>
      <w: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ab/>
      </w:r>
      <w: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ab/>
      </w:r>
      <w: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>Zu Ersatzältesten sind damit gewählt: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 xml:space="preserve">im Wahlbezirk </w:t>
      </w:r>
      <w:r>
        <w:tab/>
      </w:r>
      <w:r>
        <w:rPr>
          <w:vertAlign w:val="superscript"/>
        </w:rPr>
        <w:t>1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ab/>
      </w:r>
      <w: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ab/>
      </w:r>
      <w: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ab/>
      </w:r>
      <w: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 xml:space="preserve">im Wahlbezirk </w:t>
      </w:r>
      <w:r>
        <w:tab/>
      </w:r>
      <w:r>
        <w:rPr>
          <w:vertAlign w:val="superscript"/>
        </w:rPr>
        <w:t>1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ab/>
      </w:r>
      <w: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ab/>
      </w:r>
      <w: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leader="underscore" w:pos="3402"/>
        </w:tabs>
      </w:pPr>
      <w:r>
        <w:tab/>
      </w:r>
      <w:r>
        <w:tab/>
        <w:t xml:space="preserve"> (Name)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</w:tabs>
      </w:pPr>
      <w:r>
        <w:t>Die Verhandlung wurde um ________ Uhr geschlossen.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  <w:tab w:val="left" w:pos="4536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  <w:tab w:val="left" w:pos="4536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970"/>
          <w:tab w:val="left" w:pos="4536"/>
        </w:tabs>
      </w:pPr>
      <w:r>
        <w:t>Vorgelesen, genehmigt und unterschrieben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103"/>
        </w:tabs>
      </w:pPr>
      <w:r>
        <w:tab/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103"/>
        </w:tabs>
      </w:pPr>
      <w:r>
        <w:tab/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103"/>
        </w:tabs>
      </w:pPr>
      <w:r>
        <w:tab/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103"/>
        </w:tabs>
      </w:pPr>
      <w:r>
        <w:tab/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103"/>
        </w:tabs>
      </w:pPr>
      <w:r>
        <w:tab/>
      </w:r>
    </w:p>
    <w:p w:rsidR="00DF4FB3" w:rsidRDefault="00DF4FB3">
      <w:pPr>
        <w:pStyle w:val="berschrif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Unterschriften der Mitglieder des 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  <w:tab w:val="left" w:pos="4536"/>
        </w:tabs>
      </w:pPr>
      <w:r>
        <w:t xml:space="preserve">Gemeindekirchenrates </w:t>
      </w:r>
      <w:r>
        <w:noBreakHyphen/>
        <w:t xml:space="preserve"> Wahlausschusses –</w:t>
      </w:r>
      <w:r>
        <w:rPr>
          <w:vertAlign w:val="superscript"/>
        </w:rPr>
        <w:t>1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  <w:tab w:val="left" w:pos="4536"/>
        </w:tabs>
      </w:pPr>
    </w:p>
    <w:p w:rsidR="00DF4FB3" w:rsidRDefault="00DF4FB3">
      <w:r>
        <w:rPr>
          <w:b/>
        </w:rPr>
        <w:tab/>
      </w:r>
    </w:p>
    <w:p w:rsidR="00DF4FB3" w:rsidRDefault="00DF4FB3"/>
    <w:sectPr w:rsidR="00DF4FB3">
      <w:pgSz w:w="11907" w:h="16840" w:code="9"/>
      <w:pgMar w:top="822" w:right="851" w:bottom="851" w:left="851" w:header="72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79" w:rsidRDefault="00944579">
      <w:r>
        <w:separator/>
      </w:r>
    </w:p>
  </w:endnote>
  <w:endnote w:type="continuationSeparator" w:id="0">
    <w:p w:rsidR="00944579" w:rsidRDefault="0094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79" w:rsidRDefault="00944579">
      <w:r>
        <w:separator/>
      </w:r>
    </w:p>
  </w:footnote>
  <w:footnote w:type="continuationSeparator" w:id="0">
    <w:p w:rsidR="00944579" w:rsidRDefault="00944579">
      <w:r>
        <w:continuationSeparator/>
      </w:r>
    </w:p>
  </w:footnote>
  <w:footnote w:id="1">
    <w:p w:rsidR="00C61808" w:rsidRDefault="00C61808">
      <w:pPr>
        <w:pStyle w:val="Funotentext"/>
        <w:rPr>
          <w:rFonts w:ascii="Arial Narrow" w:hAnsi="Arial Narrow"/>
        </w:rPr>
      </w:pPr>
      <w:r>
        <w:rPr>
          <w:rStyle w:val="Funotenzeichen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</w:rPr>
        <w:t>Nichtzutreffendes weglassen.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BE8"/>
    <w:multiLevelType w:val="singleLevel"/>
    <w:tmpl w:val="40D2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DCF677C"/>
    <w:multiLevelType w:val="singleLevel"/>
    <w:tmpl w:val="83643A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423C2B5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A887F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B3"/>
    <w:rsid w:val="0007052E"/>
    <w:rsid w:val="001E41C6"/>
    <w:rsid w:val="00243D52"/>
    <w:rsid w:val="002C1020"/>
    <w:rsid w:val="002E403D"/>
    <w:rsid w:val="00484072"/>
    <w:rsid w:val="004E2D95"/>
    <w:rsid w:val="005347C4"/>
    <w:rsid w:val="00651AB8"/>
    <w:rsid w:val="006677D0"/>
    <w:rsid w:val="0067729D"/>
    <w:rsid w:val="00761661"/>
    <w:rsid w:val="009365B8"/>
    <w:rsid w:val="00944579"/>
    <w:rsid w:val="00A0205C"/>
    <w:rsid w:val="00A41811"/>
    <w:rsid w:val="00AD1147"/>
    <w:rsid w:val="00C04B27"/>
    <w:rsid w:val="00C44F50"/>
    <w:rsid w:val="00C61808"/>
    <w:rsid w:val="00CB51A3"/>
    <w:rsid w:val="00D06946"/>
    <w:rsid w:val="00D13A54"/>
    <w:rsid w:val="00D700B3"/>
    <w:rsid w:val="00D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ind w:left="357" w:hanging="357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widowControl/>
      <w:jc w:val="center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leader="underscore" w:pos="2977"/>
      </w:tabs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3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paragraph" w:styleId="Textkrper2">
    <w:name w:val="Body Text 2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imes New Roman" w:hAnsi="Times New Roman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widowControl/>
      <w:tabs>
        <w:tab w:val="left" w:leader="dot" w:pos="9639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pPr>
      <w:widowControl/>
    </w:pPr>
    <w:rPr>
      <w:rFonts w:ascii="Times New Roman" w:hAnsi="Times New Roman"/>
      <w:sz w:val="20"/>
    </w:rPr>
  </w:style>
  <w:style w:type="paragraph" w:styleId="Textkrper3">
    <w:name w:val="Body Text 3"/>
    <w:basedOn w:val="Standard"/>
    <w:pPr>
      <w:tabs>
        <w:tab w:val="left" w:pos="284"/>
      </w:tabs>
    </w:pPr>
    <w:rPr>
      <w:rFonts w:ascii="Times New Roman" w:hAnsi="Times New Roman"/>
      <w:sz w:val="16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CB51A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ind w:left="357" w:hanging="357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widowControl/>
      <w:jc w:val="center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leader="underscore" w:pos="2977"/>
      </w:tabs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3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paragraph" w:styleId="Textkrper2">
    <w:name w:val="Body Text 2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imes New Roman" w:hAnsi="Times New Roman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widowControl/>
      <w:tabs>
        <w:tab w:val="left" w:leader="dot" w:pos="9639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pPr>
      <w:widowControl/>
    </w:pPr>
    <w:rPr>
      <w:rFonts w:ascii="Times New Roman" w:hAnsi="Times New Roman"/>
      <w:sz w:val="20"/>
    </w:rPr>
  </w:style>
  <w:style w:type="paragraph" w:styleId="Textkrper3">
    <w:name w:val="Body Text 3"/>
    <w:basedOn w:val="Standard"/>
    <w:pPr>
      <w:tabs>
        <w:tab w:val="left" w:pos="284"/>
      </w:tabs>
    </w:pPr>
    <w:rPr>
      <w:rFonts w:ascii="Times New Roman" w:hAnsi="Times New Roman"/>
      <w:sz w:val="16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CB51A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ROUPS\GROUP10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GKR-Wahl 2006; Anlagen zu den Ausführungsbestimmung; Wahlmappe</vt:lpstr>
    </vt:vector>
  </TitlesOfParts>
  <Company>Ev.-luth. Oberkirchenrat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GKR-Wahl 2006; Anlagen zu den Ausführungsbestimmung; Wahlmappe</dc:title>
  <dc:creator>referenz</dc:creator>
  <cp:lastModifiedBy>Vogt, Andrea</cp:lastModifiedBy>
  <cp:revision>2</cp:revision>
  <cp:lastPrinted>2017-06-22T08:22:00Z</cp:lastPrinted>
  <dcterms:created xsi:type="dcterms:W3CDTF">2017-10-05T08:53:00Z</dcterms:created>
  <dcterms:modified xsi:type="dcterms:W3CDTF">2017-10-05T08:53:00Z</dcterms:modified>
</cp:coreProperties>
</file>